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292" w:rsidRDefault="00052292" w:rsidP="0005229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SUPPORT TO LOCAL SELF-GOVERNMENT UNITS </w:t>
      </w:r>
      <w:r w:rsidRPr="00FE6395">
        <w:rPr>
          <w:b/>
          <w:sz w:val="32"/>
          <w:szCs w:val="32"/>
        </w:rPr>
        <w:t xml:space="preserve">GRANT SCHEME </w:t>
      </w:r>
    </w:p>
    <w:p w:rsidR="00052292" w:rsidRPr="00FE6395" w:rsidRDefault="00052292" w:rsidP="00052292">
      <w:pPr>
        <w:spacing w:after="0" w:line="240" w:lineRule="auto"/>
        <w:jc w:val="center"/>
        <w:rPr>
          <w:b/>
          <w:sz w:val="32"/>
          <w:szCs w:val="32"/>
        </w:rPr>
      </w:pPr>
      <w:r w:rsidRPr="00FE6395">
        <w:rPr>
          <w:b/>
          <w:sz w:val="32"/>
          <w:szCs w:val="32"/>
        </w:rPr>
        <w:t xml:space="preserve">EXCHANGE 5 </w:t>
      </w:r>
    </w:p>
    <w:p w:rsidR="00052292" w:rsidRDefault="00052292" w:rsidP="00052292">
      <w:pPr>
        <w:spacing w:after="0" w:line="240" w:lineRule="auto"/>
        <w:jc w:val="center"/>
        <w:rPr>
          <w:b/>
          <w:sz w:val="32"/>
          <w:szCs w:val="32"/>
        </w:rPr>
      </w:pPr>
      <w:r w:rsidRPr="00FE6395">
        <w:rPr>
          <w:b/>
          <w:sz w:val="32"/>
          <w:szCs w:val="32"/>
        </w:rPr>
        <w:t>INFO SESSION NOTICE</w:t>
      </w:r>
    </w:p>
    <w:p w:rsidR="00052292" w:rsidRDefault="00052292" w:rsidP="00052292">
      <w:pPr>
        <w:spacing w:after="0" w:line="240" w:lineRule="auto"/>
        <w:jc w:val="center"/>
        <w:rPr>
          <w:b/>
          <w:sz w:val="32"/>
          <w:szCs w:val="32"/>
        </w:rPr>
      </w:pPr>
    </w:p>
    <w:p w:rsidR="00052292" w:rsidRDefault="00052292" w:rsidP="0005229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Restricted Call for Proposals</w:t>
      </w:r>
    </w:p>
    <w:p w:rsidR="00052292" w:rsidRDefault="00052292" w:rsidP="0005229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Publication Reference: Europe Aid/</w:t>
      </w:r>
      <w:r w:rsidR="00FB70BE" w:rsidRPr="00FB70BE">
        <w:rPr>
          <w:sz w:val="32"/>
          <w:szCs w:val="32"/>
        </w:rPr>
        <w:t>139223/ID/ACT/RS</w:t>
      </w:r>
    </w:p>
    <w:p w:rsidR="00052292" w:rsidRDefault="00052292" w:rsidP="0005229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Deadline for submission of concept notes: 20/10/2017</w:t>
      </w:r>
    </w:p>
    <w:p w:rsidR="00052292" w:rsidRPr="00FE6395" w:rsidRDefault="00052292" w:rsidP="00052292">
      <w:pPr>
        <w:spacing w:after="0" w:line="240" w:lineRule="auto"/>
        <w:jc w:val="center"/>
        <w:rPr>
          <w:sz w:val="32"/>
          <w:szCs w:val="32"/>
        </w:rPr>
      </w:pPr>
    </w:p>
    <w:p w:rsidR="00052292" w:rsidRDefault="00052292" w:rsidP="00052292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904"/>
        <w:gridCol w:w="3192"/>
        <w:gridCol w:w="2904"/>
      </w:tblGrid>
      <w:tr w:rsidR="00052292" w:rsidTr="00F67596">
        <w:tc>
          <w:tcPr>
            <w:tcW w:w="2904" w:type="dxa"/>
          </w:tcPr>
          <w:p w:rsidR="00052292" w:rsidRDefault="00052292" w:rsidP="00F67596">
            <w:pPr>
              <w:jc w:val="center"/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3192" w:type="dxa"/>
          </w:tcPr>
          <w:p w:rsidR="00052292" w:rsidRDefault="00052292" w:rsidP="00F67596">
            <w:pPr>
              <w:jc w:val="center"/>
              <w:rPr>
                <w:b/>
              </w:rPr>
            </w:pPr>
            <w:r>
              <w:rPr>
                <w:b/>
              </w:rPr>
              <w:t xml:space="preserve">Location </w:t>
            </w:r>
          </w:p>
        </w:tc>
        <w:tc>
          <w:tcPr>
            <w:tcW w:w="2904" w:type="dxa"/>
          </w:tcPr>
          <w:p w:rsidR="00052292" w:rsidRDefault="00052292" w:rsidP="00F67596">
            <w:pPr>
              <w:jc w:val="center"/>
              <w:rPr>
                <w:b/>
              </w:rPr>
            </w:pPr>
            <w:r>
              <w:rPr>
                <w:b/>
              </w:rPr>
              <w:t>Timetable</w:t>
            </w:r>
          </w:p>
        </w:tc>
      </w:tr>
      <w:tr w:rsidR="00052292" w:rsidRPr="00FE6395" w:rsidTr="00F67596">
        <w:tc>
          <w:tcPr>
            <w:tcW w:w="2904" w:type="dxa"/>
          </w:tcPr>
          <w:p w:rsidR="00052292" w:rsidRPr="00FE6395" w:rsidRDefault="00052292" w:rsidP="00F67596">
            <w:pPr>
              <w:jc w:val="center"/>
            </w:pPr>
            <w:r>
              <w:t>Town of Nis</w:t>
            </w:r>
          </w:p>
        </w:tc>
        <w:tc>
          <w:tcPr>
            <w:tcW w:w="3192" w:type="dxa"/>
          </w:tcPr>
          <w:p w:rsidR="00052292" w:rsidRDefault="00052292" w:rsidP="00F67596">
            <w:r>
              <w:t>Town Assembly Hall</w:t>
            </w:r>
          </w:p>
          <w:p w:rsidR="00052292" w:rsidRPr="00FE6395" w:rsidRDefault="00052292" w:rsidP="00F67596">
            <w:r>
              <w:t xml:space="preserve">Nikole </w:t>
            </w:r>
            <w:proofErr w:type="spellStart"/>
            <w:r>
              <w:t>Pasica</w:t>
            </w:r>
            <w:proofErr w:type="spellEnd"/>
            <w:r>
              <w:t xml:space="preserve"> 24, Nis</w:t>
            </w:r>
          </w:p>
        </w:tc>
        <w:tc>
          <w:tcPr>
            <w:tcW w:w="2904" w:type="dxa"/>
          </w:tcPr>
          <w:p w:rsidR="00052292" w:rsidRDefault="00052292" w:rsidP="00F67596">
            <w:r>
              <w:t>September 19</w:t>
            </w:r>
            <w:r w:rsidRPr="00FE6395">
              <w:rPr>
                <w:vertAlign w:val="superscript"/>
              </w:rPr>
              <w:t>th</w:t>
            </w:r>
            <w:r>
              <w:t>, 2017</w:t>
            </w:r>
          </w:p>
          <w:p w:rsidR="00052292" w:rsidRPr="00FE6395" w:rsidRDefault="00052292" w:rsidP="00F67596">
            <w:pPr>
              <w:jc w:val="center"/>
            </w:pPr>
            <w:r>
              <w:t xml:space="preserve">    Time 10.00 – 14.00</w:t>
            </w:r>
          </w:p>
        </w:tc>
      </w:tr>
      <w:tr w:rsidR="00052292" w:rsidRPr="00FE6395" w:rsidTr="00F67596">
        <w:tc>
          <w:tcPr>
            <w:tcW w:w="2904" w:type="dxa"/>
          </w:tcPr>
          <w:p w:rsidR="00052292" w:rsidRPr="00FE6395" w:rsidRDefault="00052292" w:rsidP="00F67596">
            <w:pPr>
              <w:jc w:val="center"/>
            </w:pPr>
            <w:r>
              <w:t xml:space="preserve">Town of </w:t>
            </w:r>
            <w:proofErr w:type="spellStart"/>
            <w:r>
              <w:t>Kragujevac</w:t>
            </w:r>
            <w:proofErr w:type="spellEnd"/>
          </w:p>
        </w:tc>
        <w:tc>
          <w:tcPr>
            <w:tcW w:w="3192" w:type="dxa"/>
          </w:tcPr>
          <w:p w:rsidR="00052292" w:rsidRDefault="00052292" w:rsidP="00F67596">
            <w:r>
              <w:t>Town Assembly Hall</w:t>
            </w:r>
          </w:p>
          <w:p w:rsidR="00052292" w:rsidRPr="00FE6395" w:rsidRDefault="00052292" w:rsidP="00F67596">
            <w:proofErr w:type="spellStart"/>
            <w:r>
              <w:t>Trg</w:t>
            </w:r>
            <w:proofErr w:type="spellEnd"/>
            <w:r>
              <w:t xml:space="preserve"> </w:t>
            </w:r>
            <w:proofErr w:type="spellStart"/>
            <w:r>
              <w:t>Slobode</w:t>
            </w:r>
            <w:proofErr w:type="spellEnd"/>
            <w:r>
              <w:t xml:space="preserve"> 3, </w:t>
            </w:r>
            <w:proofErr w:type="spellStart"/>
            <w:r>
              <w:t>Kragujevac</w:t>
            </w:r>
            <w:proofErr w:type="spellEnd"/>
          </w:p>
        </w:tc>
        <w:tc>
          <w:tcPr>
            <w:tcW w:w="2904" w:type="dxa"/>
          </w:tcPr>
          <w:p w:rsidR="00052292" w:rsidRDefault="00052292" w:rsidP="00F67596">
            <w:r>
              <w:t>September 20</w:t>
            </w:r>
            <w:r w:rsidRPr="00FE6395">
              <w:rPr>
                <w:vertAlign w:val="superscript"/>
              </w:rPr>
              <w:t>th</w:t>
            </w:r>
            <w:r>
              <w:t>, 2017</w:t>
            </w:r>
          </w:p>
          <w:p w:rsidR="00052292" w:rsidRPr="00FE6395" w:rsidRDefault="00052292" w:rsidP="00F67596">
            <w:pPr>
              <w:jc w:val="center"/>
            </w:pPr>
            <w:r>
              <w:t xml:space="preserve">    Time 10.00 – 14.00</w:t>
            </w:r>
          </w:p>
        </w:tc>
      </w:tr>
      <w:tr w:rsidR="00052292" w:rsidRPr="00FE6395" w:rsidTr="00F67596">
        <w:tc>
          <w:tcPr>
            <w:tcW w:w="2904" w:type="dxa"/>
          </w:tcPr>
          <w:p w:rsidR="00052292" w:rsidRPr="00FE6395" w:rsidRDefault="00052292" w:rsidP="00F67596">
            <w:pPr>
              <w:jc w:val="center"/>
            </w:pPr>
            <w:r>
              <w:t xml:space="preserve">Town of </w:t>
            </w:r>
            <w:proofErr w:type="spellStart"/>
            <w:r>
              <w:t>Uzice</w:t>
            </w:r>
            <w:proofErr w:type="spellEnd"/>
          </w:p>
        </w:tc>
        <w:tc>
          <w:tcPr>
            <w:tcW w:w="3192" w:type="dxa"/>
          </w:tcPr>
          <w:p w:rsidR="00052292" w:rsidRDefault="00052292" w:rsidP="00F67596">
            <w:r>
              <w:t>Town Assembly Hall</w:t>
            </w:r>
          </w:p>
          <w:p w:rsidR="00052292" w:rsidRPr="00FE6395" w:rsidRDefault="00052292" w:rsidP="00F67596">
            <w:proofErr w:type="spellStart"/>
            <w:r>
              <w:t>Dimitrija</w:t>
            </w:r>
            <w:proofErr w:type="spellEnd"/>
            <w:r>
              <w:t xml:space="preserve"> </w:t>
            </w:r>
            <w:proofErr w:type="spellStart"/>
            <w:r>
              <w:t>Tucovica</w:t>
            </w:r>
            <w:proofErr w:type="spellEnd"/>
            <w:r>
              <w:t xml:space="preserve"> 52, </w:t>
            </w:r>
            <w:proofErr w:type="spellStart"/>
            <w:r>
              <w:t>Uzice</w:t>
            </w:r>
            <w:proofErr w:type="spellEnd"/>
          </w:p>
        </w:tc>
        <w:tc>
          <w:tcPr>
            <w:tcW w:w="2904" w:type="dxa"/>
          </w:tcPr>
          <w:p w:rsidR="00052292" w:rsidRDefault="00052292" w:rsidP="00F67596">
            <w:r>
              <w:t>September 21</w:t>
            </w:r>
            <w:r w:rsidRPr="00FE6395">
              <w:rPr>
                <w:vertAlign w:val="superscript"/>
              </w:rPr>
              <w:t>st</w:t>
            </w:r>
            <w:r>
              <w:t>, 2017</w:t>
            </w:r>
          </w:p>
          <w:p w:rsidR="00052292" w:rsidRPr="00FE6395" w:rsidRDefault="00052292" w:rsidP="00F67596">
            <w:pPr>
              <w:jc w:val="center"/>
            </w:pPr>
            <w:r>
              <w:t xml:space="preserve">    Time 10.00 – 14.00</w:t>
            </w:r>
          </w:p>
        </w:tc>
      </w:tr>
      <w:tr w:rsidR="00052292" w:rsidRPr="00FE6395" w:rsidTr="00F67596">
        <w:tc>
          <w:tcPr>
            <w:tcW w:w="2904" w:type="dxa"/>
          </w:tcPr>
          <w:p w:rsidR="00052292" w:rsidRPr="00FE6395" w:rsidRDefault="00052292" w:rsidP="00F67596">
            <w:pPr>
              <w:jc w:val="center"/>
            </w:pPr>
            <w:r>
              <w:t>Town of Novi Sad</w:t>
            </w:r>
          </w:p>
        </w:tc>
        <w:tc>
          <w:tcPr>
            <w:tcW w:w="3192" w:type="dxa"/>
          </w:tcPr>
          <w:p w:rsidR="00052292" w:rsidRDefault="00052292" w:rsidP="00F67596">
            <w:r>
              <w:t xml:space="preserve">Government of the Autonomous province of </w:t>
            </w:r>
            <w:proofErr w:type="spellStart"/>
            <w:r>
              <w:t>Vojvodina</w:t>
            </w:r>
            <w:proofErr w:type="spellEnd"/>
            <w:r>
              <w:t xml:space="preserve">  Hall</w:t>
            </w:r>
          </w:p>
          <w:p w:rsidR="00052292" w:rsidRPr="00FE6395" w:rsidRDefault="00052292" w:rsidP="00F67596">
            <w:proofErr w:type="spellStart"/>
            <w:r>
              <w:t>Vladike</w:t>
            </w:r>
            <w:proofErr w:type="spellEnd"/>
            <w:r>
              <w:t xml:space="preserve"> </w:t>
            </w:r>
            <w:proofErr w:type="spellStart"/>
            <w:r>
              <w:t>Platona</w:t>
            </w:r>
            <w:proofErr w:type="spellEnd"/>
            <w:r>
              <w:t xml:space="preserve"> bb</w:t>
            </w:r>
          </w:p>
        </w:tc>
        <w:tc>
          <w:tcPr>
            <w:tcW w:w="2904" w:type="dxa"/>
          </w:tcPr>
          <w:p w:rsidR="00052292" w:rsidRDefault="00052292" w:rsidP="00F67596">
            <w:r>
              <w:t>September 25</w:t>
            </w:r>
            <w:r w:rsidRPr="00FE6395">
              <w:rPr>
                <w:vertAlign w:val="superscript"/>
              </w:rPr>
              <w:t>th</w:t>
            </w:r>
            <w:r>
              <w:t>, 2017</w:t>
            </w:r>
          </w:p>
          <w:p w:rsidR="00052292" w:rsidRPr="00FE6395" w:rsidRDefault="00052292" w:rsidP="00F67596">
            <w:pPr>
              <w:jc w:val="center"/>
            </w:pPr>
            <w:r>
              <w:t xml:space="preserve">    Time 10.00 – 14.00</w:t>
            </w:r>
          </w:p>
        </w:tc>
      </w:tr>
      <w:tr w:rsidR="00052292" w:rsidRPr="00FE6395" w:rsidTr="00F67596">
        <w:tc>
          <w:tcPr>
            <w:tcW w:w="2904" w:type="dxa"/>
          </w:tcPr>
          <w:p w:rsidR="00052292" w:rsidRPr="00FE6395" w:rsidRDefault="00052292" w:rsidP="00F67596">
            <w:pPr>
              <w:jc w:val="center"/>
            </w:pPr>
            <w:r>
              <w:t>Town of Belgrade</w:t>
            </w:r>
          </w:p>
        </w:tc>
        <w:tc>
          <w:tcPr>
            <w:tcW w:w="3192" w:type="dxa"/>
          </w:tcPr>
          <w:p w:rsidR="00DA27EE" w:rsidRDefault="00DA27EE" w:rsidP="00DA27EE">
            <w:proofErr w:type="spellStart"/>
            <w:r>
              <w:t>Klub</w:t>
            </w:r>
            <w:proofErr w:type="spellEnd"/>
            <w:r>
              <w:t xml:space="preserve"> </w:t>
            </w:r>
            <w:proofErr w:type="spellStart"/>
            <w:r>
              <w:t>poslanika</w:t>
            </w:r>
            <w:proofErr w:type="spellEnd"/>
          </w:p>
          <w:p w:rsidR="00052292" w:rsidRPr="00FE6395" w:rsidRDefault="00DA27EE" w:rsidP="00DA27EE">
            <w:bookmarkStart w:id="0" w:name="_GoBack"/>
            <w:bookmarkEnd w:id="0"/>
            <w:r>
              <w:t>Tolstojeva 2, Beograd</w:t>
            </w:r>
          </w:p>
        </w:tc>
        <w:tc>
          <w:tcPr>
            <w:tcW w:w="2904" w:type="dxa"/>
          </w:tcPr>
          <w:p w:rsidR="00052292" w:rsidRDefault="00052292" w:rsidP="00F67596">
            <w:r>
              <w:t>September 26</w:t>
            </w:r>
            <w:r w:rsidRPr="00FE6395">
              <w:rPr>
                <w:vertAlign w:val="superscript"/>
              </w:rPr>
              <w:t>th</w:t>
            </w:r>
            <w:r>
              <w:t>, 2017</w:t>
            </w:r>
          </w:p>
          <w:p w:rsidR="00052292" w:rsidRPr="00FE6395" w:rsidRDefault="00052292" w:rsidP="00F67596">
            <w:pPr>
              <w:jc w:val="center"/>
            </w:pPr>
            <w:r>
              <w:t xml:space="preserve">    Time 10.00 – 14.00</w:t>
            </w:r>
          </w:p>
        </w:tc>
      </w:tr>
    </w:tbl>
    <w:p w:rsidR="00052292" w:rsidRPr="00FE6395" w:rsidRDefault="00052292" w:rsidP="00052292">
      <w:pPr>
        <w:spacing w:after="0" w:line="240" w:lineRule="auto"/>
        <w:jc w:val="center"/>
        <w:rPr>
          <w:b/>
        </w:rPr>
      </w:pPr>
    </w:p>
    <w:p w:rsidR="000D1541" w:rsidRPr="009F3B4A" w:rsidRDefault="000D1541"/>
    <w:sectPr w:rsidR="000D1541" w:rsidRPr="009F3B4A" w:rsidSect="00AF574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463" w:rsidRDefault="005B5463" w:rsidP="009F3B4A">
      <w:pPr>
        <w:spacing w:after="0" w:line="240" w:lineRule="auto"/>
      </w:pPr>
      <w:r>
        <w:separator/>
      </w:r>
    </w:p>
  </w:endnote>
  <w:endnote w:type="continuationSeparator" w:id="0">
    <w:p w:rsidR="005B5463" w:rsidRDefault="005B5463" w:rsidP="009F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B4A" w:rsidRDefault="00E16626" w:rsidP="009F3B4A">
    <w:pPr>
      <w:pStyle w:val="Footer"/>
      <w:tabs>
        <w:tab w:val="clear" w:pos="4680"/>
        <w:tab w:val="clear" w:pos="9360"/>
        <w:tab w:val="left" w:pos="358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-903767</wp:posOffset>
          </wp:positionH>
          <wp:positionV relativeFrom="paragraph">
            <wp:posOffset>-254487</wp:posOffset>
          </wp:positionV>
          <wp:extent cx="7753350" cy="862872"/>
          <wp:effectExtent l="0" t="0" r="0" b="0"/>
          <wp:wrapNone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862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3B4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463" w:rsidRDefault="005B5463" w:rsidP="009F3B4A">
      <w:pPr>
        <w:spacing w:after="0" w:line="240" w:lineRule="auto"/>
      </w:pPr>
      <w:r>
        <w:separator/>
      </w:r>
    </w:p>
  </w:footnote>
  <w:footnote w:type="continuationSeparator" w:id="0">
    <w:p w:rsidR="005B5463" w:rsidRDefault="005B5463" w:rsidP="009F3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B4A" w:rsidRDefault="00E16626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-461645</wp:posOffset>
          </wp:positionV>
          <wp:extent cx="7770864" cy="1243964"/>
          <wp:effectExtent l="0" t="0" r="1905" b="0"/>
          <wp:wrapNone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0864" cy="1243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3B4A" w:rsidRDefault="009F3B4A">
    <w:pPr>
      <w:pStyle w:val="Header"/>
      <w:rPr>
        <w:noProof/>
      </w:rPr>
    </w:pPr>
  </w:p>
  <w:p w:rsidR="009F3B4A" w:rsidRDefault="009F3B4A">
    <w:pPr>
      <w:pStyle w:val="Header"/>
      <w:rPr>
        <w:noProof/>
      </w:rPr>
    </w:pPr>
  </w:p>
  <w:p w:rsidR="009F3B4A" w:rsidRDefault="009F3B4A">
    <w:pPr>
      <w:pStyle w:val="Header"/>
      <w:rPr>
        <w:noProof/>
      </w:rPr>
    </w:pPr>
  </w:p>
  <w:p w:rsidR="009F3B4A" w:rsidRDefault="009F3B4A">
    <w:pPr>
      <w:pStyle w:val="Header"/>
      <w:rPr>
        <w:noProof/>
      </w:rPr>
    </w:pPr>
  </w:p>
  <w:p w:rsidR="009F3B4A" w:rsidRDefault="009F3B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26"/>
    <w:rsid w:val="00023DF7"/>
    <w:rsid w:val="00052292"/>
    <w:rsid w:val="00075A3C"/>
    <w:rsid w:val="000D1541"/>
    <w:rsid w:val="001529FA"/>
    <w:rsid w:val="00180C72"/>
    <w:rsid w:val="001F44C0"/>
    <w:rsid w:val="00483750"/>
    <w:rsid w:val="004B7969"/>
    <w:rsid w:val="0059616B"/>
    <w:rsid w:val="005B5463"/>
    <w:rsid w:val="00737CF4"/>
    <w:rsid w:val="007C4343"/>
    <w:rsid w:val="007D38F2"/>
    <w:rsid w:val="00863C92"/>
    <w:rsid w:val="00955319"/>
    <w:rsid w:val="00997DB7"/>
    <w:rsid w:val="009F3B4A"/>
    <w:rsid w:val="00A65FA9"/>
    <w:rsid w:val="00A833E0"/>
    <w:rsid w:val="00AF5743"/>
    <w:rsid w:val="00DA27EE"/>
    <w:rsid w:val="00DE62A5"/>
    <w:rsid w:val="00E16626"/>
    <w:rsid w:val="00F00A29"/>
    <w:rsid w:val="00FB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179734-6C3A-42CF-9D46-84677C86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74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4A"/>
  </w:style>
  <w:style w:type="paragraph" w:styleId="Footer">
    <w:name w:val="footer"/>
    <w:basedOn w:val="Normal"/>
    <w:link w:val="Foot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4A"/>
  </w:style>
  <w:style w:type="table" w:styleId="TableGrid">
    <w:name w:val="Table Grid"/>
    <w:basedOn w:val="TableNormal"/>
    <w:uiPriority w:val="59"/>
    <w:rsid w:val="0005229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%20Radni\Zeljko\Memorandum\Malo%20E\malo%20e%20CIR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malo e CIR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Markovic</dc:creator>
  <cp:lastModifiedBy>Nevena Manic</cp:lastModifiedBy>
  <cp:revision>3</cp:revision>
  <dcterms:created xsi:type="dcterms:W3CDTF">2017-09-21T10:18:00Z</dcterms:created>
  <dcterms:modified xsi:type="dcterms:W3CDTF">2017-09-21T10:19:00Z</dcterms:modified>
</cp:coreProperties>
</file>